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BC" w:rsidRPr="00420106" w:rsidRDefault="00BD38BC" w:rsidP="00F85F04">
      <w:pPr>
        <w:spacing w:after="0" w:line="240" w:lineRule="auto"/>
        <w:ind w:right="-244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938" w:type="dxa"/>
        <w:tblLayout w:type="fixed"/>
        <w:tblLook w:val="01E0"/>
      </w:tblPr>
      <w:tblGrid>
        <w:gridCol w:w="5926"/>
        <w:gridCol w:w="4012"/>
      </w:tblGrid>
      <w:tr w:rsidR="00BD38BC" w:rsidRPr="00765D8B" w:rsidTr="005F21D5">
        <w:trPr>
          <w:trHeight w:val="1884"/>
        </w:trPr>
        <w:tc>
          <w:tcPr>
            <w:tcW w:w="5926" w:type="dxa"/>
          </w:tcPr>
          <w:p w:rsidR="00BD38BC" w:rsidRPr="00420106" w:rsidRDefault="00BD38BC" w:rsidP="00E02859">
            <w:pPr>
              <w:spacing w:after="0" w:line="240" w:lineRule="auto"/>
              <w:ind w:right="-244" w:firstLine="50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</w:tcPr>
          <w:p w:rsidR="00BD38BC" w:rsidRPr="00420106" w:rsidRDefault="00BD38BC" w:rsidP="00E02859">
            <w:pPr>
              <w:spacing w:after="0" w:line="240" w:lineRule="auto"/>
              <w:ind w:right="90" w:hanging="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Заведующему</w:t>
            </w:r>
          </w:p>
          <w:p w:rsidR="00BD38BC" w:rsidRPr="00F85F04" w:rsidRDefault="00BD38BC" w:rsidP="00F85F04">
            <w:pPr>
              <w:spacing w:after="0" w:line="240" w:lineRule="auto"/>
              <w:ind w:right="9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МБДОУ детским садом № 34_____</w:t>
            </w:r>
          </w:p>
          <w:p w:rsidR="00BD38BC" w:rsidRDefault="00BD38BC" w:rsidP="00E02859">
            <w:pPr>
              <w:spacing w:after="0" w:line="240" w:lineRule="auto"/>
              <w:ind w:right="90" w:hanging="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0106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учреждения)</w:t>
            </w:r>
          </w:p>
          <w:p w:rsidR="00BD38BC" w:rsidRPr="00F85F04" w:rsidRDefault="00BD38BC" w:rsidP="00F85F04">
            <w:pPr>
              <w:spacing w:after="0" w:line="240" w:lineRule="auto"/>
              <w:ind w:right="90" w:hanging="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Т. В. Евсеевой__________________ </w:t>
            </w:r>
          </w:p>
          <w:p w:rsidR="00BD38BC" w:rsidRPr="00420106" w:rsidRDefault="00BD38BC" w:rsidP="00E02859">
            <w:pPr>
              <w:spacing w:after="0" w:line="240" w:lineRule="auto"/>
              <w:ind w:right="90" w:hanging="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(ФИО, заведующего)</w:t>
            </w:r>
          </w:p>
          <w:p w:rsidR="00BD38BC" w:rsidRPr="00420106" w:rsidRDefault="00BD38BC" w:rsidP="00E02859">
            <w:pPr>
              <w:spacing w:after="0" w:line="240" w:lineRule="auto"/>
              <w:ind w:right="90" w:hanging="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106">
              <w:rPr>
                <w:rFonts w:ascii="Times New Roman" w:hAnsi="Times New Roman"/>
                <w:sz w:val="24"/>
                <w:szCs w:val="24"/>
                <w:lang w:eastAsia="ru-RU"/>
              </w:rPr>
              <w:t>от гр._________________________</w:t>
            </w:r>
          </w:p>
          <w:p w:rsidR="00BD38BC" w:rsidRPr="00420106" w:rsidRDefault="00BD38BC" w:rsidP="00E02859">
            <w:pPr>
              <w:spacing w:after="0" w:line="240" w:lineRule="auto"/>
              <w:ind w:right="90" w:hanging="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10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BD38BC" w:rsidRPr="00420106" w:rsidRDefault="00BD38BC" w:rsidP="00E02859">
            <w:pPr>
              <w:spacing w:after="0" w:line="240" w:lineRule="auto"/>
              <w:ind w:right="90" w:hanging="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38BC" w:rsidRPr="00420106" w:rsidRDefault="00BD38BC" w:rsidP="00F85F04">
      <w:pPr>
        <w:tabs>
          <w:tab w:val="right" w:pos="10205"/>
        </w:tabs>
        <w:spacing w:after="0" w:line="240" w:lineRule="auto"/>
        <w:ind w:right="-24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0106">
        <w:rPr>
          <w:rFonts w:ascii="Times New Roman" w:hAnsi="Times New Roman"/>
          <w:sz w:val="24"/>
          <w:szCs w:val="24"/>
          <w:lang w:eastAsia="ru-RU"/>
        </w:rPr>
        <w:t>ЗАЯВЛЕНИЕ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№   _____</w:t>
      </w:r>
    </w:p>
    <w:p w:rsidR="00BD38BC" w:rsidRPr="00420106" w:rsidRDefault="00BD38BC" w:rsidP="00F85F04">
      <w:pPr>
        <w:tabs>
          <w:tab w:val="right" w:pos="10205"/>
        </w:tabs>
        <w:spacing w:after="0" w:line="240" w:lineRule="auto"/>
        <w:ind w:right="-244" w:firstLine="5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38BC" w:rsidRPr="00420106" w:rsidRDefault="00BD38BC" w:rsidP="00F85F04">
      <w:pPr>
        <w:spacing w:after="0" w:line="240" w:lineRule="auto"/>
        <w:ind w:right="-1" w:firstLine="5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Прошу зачислить </w:t>
      </w:r>
      <w:r w:rsidRPr="00420106">
        <w:rPr>
          <w:rFonts w:ascii="Times New Roman" w:hAnsi="Times New Roman"/>
          <w:bCs/>
          <w:sz w:val="24"/>
          <w:szCs w:val="24"/>
          <w:lang w:eastAsia="ru-RU"/>
        </w:rPr>
        <w:t>моего ребенка</w:t>
      </w:r>
    </w:p>
    <w:p w:rsidR="00BD38BC" w:rsidRDefault="00BD38BC" w:rsidP="00F85F04">
      <w:pPr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20106">
        <w:rPr>
          <w:rFonts w:ascii="Times New Roman" w:hAnsi="Times New Roman"/>
          <w:bCs/>
          <w:sz w:val="24"/>
          <w:szCs w:val="24"/>
          <w:lang w:eastAsia="ru-RU"/>
        </w:rPr>
        <w:t>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____________________________________________, </w:t>
      </w:r>
    </w:p>
    <w:p w:rsidR="00BD38BC" w:rsidRDefault="00BD38BC" w:rsidP="00F85F04">
      <w:pPr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20106">
        <w:rPr>
          <w:rFonts w:ascii="Times New Roman" w:hAnsi="Times New Roman"/>
          <w:sz w:val="18"/>
          <w:szCs w:val="16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sz w:val="18"/>
          <w:szCs w:val="16"/>
          <w:lang w:eastAsia="ru-RU"/>
        </w:rPr>
        <w:t xml:space="preserve">                           </w:t>
      </w:r>
      <w:r w:rsidRPr="00420106">
        <w:rPr>
          <w:rFonts w:ascii="Times New Roman" w:hAnsi="Times New Roman"/>
          <w:sz w:val="18"/>
          <w:szCs w:val="16"/>
          <w:lang w:eastAsia="ru-RU"/>
        </w:rPr>
        <w:t xml:space="preserve">    (Ф.И.О. ребёнка)                                </w:t>
      </w:r>
    </w:p>
    <w:p w:rsidR="00BD38BC" w:rsidRDefault="00BD38BC" w:rsidP="00F85F04">
      <w:pPr>
        <w:spacing w:after="0" w:line="240" w:lineRule="auto"/>
        <w:ind w:right="-1"/>
        <w:jc w:val="both"/>
        <w:rPr>
          <w:rFonts w:ascii="Times New Roman" w:hAnsi="Times New Roman"/>
          <w:sz w:val="18"/>
          <w:szCs w:val="16"/>
          <w:lang w:eastAsia="ru-RU"/>
        </w:rPr>
      </w:pPr>
      <w:r w:rsidRPr="00420106">
        <w:rPr>
          <w:rFonts w:ascii="Times New Roman" w:hAnsi="Times New Roman"/>
          <w:bCs/>
          <w:sz w:val="24"/>
          <w:szCs w:val="24"/>
          <w:lang w:eastAsia="ru-RU"/>
        </w:rPr>
        <w:t>__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______________________________________________________________ года рождения, </w:t>
      </w:r>
    </w:p>
    <w:p w:rsidR="00BD38BC" w:rsidRPr="00BA2582" w:rsidRDefault="00BD38BC" w:rsidP="00F85F04">
      <w:pPr>
        <w:spacing w:after="0" w:line="240" w:lineRule="auto"/>
        <w:ind w:right="-1"/>
        <w:jc w:val="both"/>
        <w:rPr>
          <w:rFonts w:ascii="Times New Roman" w:hAnsi="Times New Roman"/>
          <w:sz w:val="18"/>
          <w:szCs w:val="16"/>
          <w:lang w:eastAsia="ru-RU"/>
        </w:rPr>
      </w:pPr>
      <w:r>
        <w:rPr>
          <w:rFonts w:ascii="Times New Roman" w:hAnsi="Times New Roman"/>
          <w:sz w:val="18"/>
          <w:szCs w:val="16"/>
          <w:lang w:eastAsia="ru-RU"/>
        </w:rPr>
        <w:t xml:space="preserve">                                                                                </w:t>
      </w:r>
      <w:r w:rsidRPr="00420106">
        <w:rPr>
          <w:rFonts w:ascii="Times New Roman" w:hAnsi="Times New Roman"/>
          <w:sz w:val="18"/>
          <w:szCs w:val="16"/>
          <w:lang w:eastAsia="ru-RU"/>
        </w:rPr>
        <w:t>(число, месяц, год)</w:t>
      </w:r>
    </w:p>
    <w:p w:rsidR="00BD38BC" w:rsidRPr="00420106" w:rsidRDefault="00BD38BC" w:rsidP="00F85F04">
      <w:pPr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Место рождения ______________________________________________________________</w:t>
      </w:r>
    </w:p>
    <w:p w:rsidR="00BD38BC" w:rsidRPr="00BA2582" w:rsidRDefault="00BD38BC" w:rsidP="00F85F04">
      <w:pPr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A2582">
        <w:rPr>
          <w:rFonts w:ascii="Times New Roman" w:hAnsi="Times New Roman"/>
          <w:sz w:val="24"/>
          <w:szCs w:val="24"/>
          <w:lang w:eastAsia="ru-RU"/>
        </w:rPr>
        <w:t>проживающего по адресу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</w:p>
    <w:p w:rsidR="00BD38BC" w:rsidRPr="00420106" w:rsidRDefault="00BD38BC" w:rsidP="00F85F04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  <w:lang w:eastAsia="ru-RU"/>
        </w:rPr>
      </w:pPr>
      <w:r w:rsidRPr="00420106">
        <w:rPr>
          <w:rFonts w:ascii="Times New Roman" w:hAnsi="Times New Roman"/>
          <w:bCs/>
          <w:sz w:val="24"/>
          <w:szCs w:val="24"/>
          <w:lang w:eastAsia="ru-RU"/>
        </w:rPr>
        <w:t>в образовательное учреждение, реализующее основную общеобразо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вательную программу </w:t>
      </w:r>
      <w:r w:rsidRPr="00A747F0">
        <w:rPr>
          <w:rFonts w:ascii="Times New Roman" w:hAnsi="Times New Roman"/>
          <w:bCs/>
          <w:sz w:val="24"/>
          <w:szCs w:val="24"/>
          <w:lang w:eastAsia="ru-RU"/>
        </w:rPr>
        <w:t>дошкольного образования, с   ___________________________________________________.</w:t>
      </w:r>
    </w:p>
    <w:p w:rsidR="00BD38BC" w:rsidRDefault="00BD38BC" w:rsidP="00F85F04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  <w:r w:rsidRPr="0042010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420106">
        <w:rPr>
          <w:rFonts w:ascii="Times New Roman" w:hAnsi="Times New Roman"/>
          <w:sz w:val="20"/>
          <w:szCs w:val="20"/>
          <w:lang w:eastAsia="ru-RU"/>
        </w:rPr>
        <w:t xml:space="preserve">  (дата зачисления)</w:t>
      </w:r>
    </w:p>
    <w:p w:rsidR="00BD38BC" w:rsidRDefault="00BD38BC" w:rsidP="00F85F04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D38BC" w:rsidRDefault="00BD38BC" w:rsidP="00F85F0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color w:val="000000"/>
        </w:rPr>
        <w:t>Сведения о родителях (законных представителях)</w:t>
      </w:r>
    </w:p>
    <w:p w:rsidR="00BD38BC" w:rsidRDefault="00BD38BC" w:rsidP="00F85F0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color w:val="000000"/>
        </w:rPr>
        <w:t>Мать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  <w:u w:val="single"/>
        </w:rPr>
        <w:t>_________________________                                   </w:t>
      </w:r>
      <w:r>
        <w:rPr>
          <w:rStyle w:val="apple-converted-space"/>
          <w:color w:val="000000"/>
          <w:u w:val="single"/>
        </w:rPr>
        <w:t> </w:t>
      </w:r>
      <w:r>
        <w:rPr>
          <w:color w:val="000000"/>
        </w:rPr>
        <w:t>_____________________________</w:t>
      </w:r>
    </w:p>
    <w:p w:rsidR="00BD38BC" w:rsidRPr="009937F0" w:rsidRDefault="00BD38BC" w:rsidP="00F85F04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 w:rsidRPr="009937F0">
        <w:rPr>
          <w:color w:val="000000"/>
          <w:sz w:val="20"/>
          <w:szCs w:val="20"/>
        </w:rPr>
        <w:t>(Фамилия, Имя, Отчество)</w:t>
      </w:r>
    </w:p>
    <w:p w:rsidR="00BD38BC" w:rsidRDefault="00BD38BC" w:rsidP="00F85F0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Адрес места жительства________________________________________________________</w:t>
      </w:r>
    </w:p>
    <w:p w:rsidR="00BD38BC" w:rsidRDefault="00BD38BC" w:rsidP="00F85F0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Контактные данные  ___________________________________________________________</w:t>
      </w:r>
    </w:p>
    <w:p w:rsidR="00BD38BC" w:rsidRDefault="00BD38BC" w:rsidP="00F85F0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color w:val="000000"/>
        </w:rPr>
        <w:t>Отец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  <w:u w:val="single"/>
        </w:rPr>
        <w:t>_________________________   </w:t>
      </w:r>
      <w:r>
        <w:rPr>
          <w:rStyle w:val="apple-converted-space"/>
          <w:color w:val="000000"/>
          <w:u w:val="single"/>
        </w:rPr>
        <w:t> </w:t>
      </w:r>
      <w:r>
        <w:rPr>
          <w:color w:val="000000"/>
        </w:rPr>
        <w:t>_____________________________________________</w:t>
      </w:r>
    </w:p>
    <w:p w:rsidR="00BD38BC" w:rsidRPr="009937F0" w:rsidRDefault="00BD38BC" w:rsidP="00F85F04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 w:rsidRPr="009937F0">
        <w:rPr>
          <w:color w:val="000000"/>
          <w:sz w:val="20"/>
          <w:szCs w:val="20"/>
        </w:rPr>
        <w:t>(Фамилия, Имя, Отчество)</w:t>
      </w:r>
    </w:p>
    <w:p w:rsidR="00BD38BC" w:rsidRDefault="00BD38BC" w:rsidP="00F85F0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Адрес места жительства________________________________________________________</w:t>
      </w:r>
    </w:p>
    <w:p w:rsidR="00BD38BC" w:rsidRDefault="00BD38BC" w:rsidP="00F85F0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Контактные днные_____________________________________________________________</w:t>
      </w:r>
    </w:p>
    <w:p w:rsidR="00BD38BC" w:rsidRDefault="00BD38BC" w:rsidP="00F85F04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D38BC" w:rsidRPr="00BF4792" w:rsidRDefault="00BD38BC" w:rsidP="005F2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   </w:t>
      </w:r>
      <w:r w:rsidRPr="00047ED9">
        <w:rPr>
          <w:rFonts w:ascii="Times New Roman" w:hAnsi="Times New Roman" w:cs="Calibri"/>
          <w:sz w:val="24"/>
          <w:szCs w:val="24"/>
          <w:lang w:eastAsia="ar-SA"/>
        </w:rPr>
        <w:t xml:space="preserve">С Уставом, лицензией на осуществление образовательной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деятельности, с </w:t>
      </w:r>
      <w:r w:rsidRPr="00047ED9">
        <w:rPr>
          <w:rFonts w:ascii="Times New Roman" w:hAnsi="Times New Roman" w:cs="Calibri"/>
          <w:sz w:val="24"/>
          <w:szCs w:val="24"/>
          <w:lang w:eastAsia="ar-SA"/>
        </w:rPr>
        <w:t>образовательн</w:t>
      </w:r>
      <w:r>
        <w:rPr>
          <w:rFonts w:ascii="Times New Roman" w:hAnsi="Times New Roman" w:cs="Calibri"/>
          <w:sz w:val="24"/>
          <w:szCs w:val="24"/>
          <w:lang w:eastAsia="ar-SA"/>
        </w:rPr>
        <w:t>ой</w:t>
      </w:r>
      <w:r w:rsidRPr="00047ED9">
        <w:rPr>
          <w:rFonts w:ascii="Times New Roman" w:hAnsi="Times New Roman" w:cs="Calibri"/>
          <w:sz w:val="24"/>
          <w:szCs w:val="24"/>
          <w:lang w:eastAsia="ar-SA"/>
        </w:rPr>
        <w:t xml:space="preserve"> программ</w:t>
      </w:r>
      <w:r>
        <w:rPr>
          <w:rFonts w:ascii="Times New Roman" w:hAnsi="Times New Roman" w:cs="Calibri"/>
          <w:sz w:val="24"/>
          <w:szCs w:val="24"/>
          <w:lang w:eastAsia="ar-SA"/>
        </w:rPr>
        <w:t>ой ДОУ</w:t>
      </w:r>
      <w:r w:rsidRPr="00047ED9">
        <w:rPr>
          <w:rFonts w:ascii="Times New Roman" w:hAnsi="Times New Roman" w:cs="Calibri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Положением о порядке приема детей в ДОУ, </w:t>
      </w:r>
      <w:r w:rsidRPr="00BF4792">
        <w:rPr>
          <w:rFonts w:ascii="Times New Roman" w:hAnsi="Times New Roman"/>
          <w:sz w:val="24"/>
          <w:szCs w:val="24"/>
        </w:rPr>
        <w:t>Положением о порядке и основаниях перевода,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792">
        <w:rPr>
          <w:rFonts w:ascii="Times New Roman" w:hAnsi="Times New Roman"/>
          <w:sz w:val="24"/>
          <w:szCs w:val="24"/>
        </w:rPr>
        <w:t>отчисления и восстановления воспитанников</w:t>
      </w:r>
      <w:r>
        <w:rPr>
          <w:rFonts w:ascii="Times New Roman" w:hAnsi="Times New Roman"/>
          <w:sz w:val="24"/>
          <w:szCs w:val="24"/>
        </w:rPr>
        <w:t xml:space="preserve"> в ДОУ,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режимом занятий воспитанников, </w:t>
      </w:r>
      <w:r w:rsidRPr="00047ED9">
        <w:rPr>
          <w:rFonts w:ascii="Times New Roman" w:hAnsi="Times New Roman" w:cs="Calibri"/>
          <w:sz w:val="24"/>
          <w:szCs w:val="24"/>
          <w:lang w:eastAsia="ar-SA"/>
        </w:rPr>
        <w:t xml:space="preserve">локальными актами, регламентирующими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организацию и осуществление образовательной деятельности, </w:t>
      </w:r>
      <w:r w:rsidRPr="00047ED9">
        <w:rPr>
          <w:rFonts w:ascii="Times New Roman" w:hAnsi="Times New Roman" w:cs="Calibri"/>
          <w:sz w:val="24"/>
          <w:szCs w:val="24"/>
          <w:lang w:eastAsia="ar-SA"/>
        </w:rPr>
        <w:t xml:space="preserve">права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и обязанности Заказчика и Воспитанника </w:t>
      </w:r>
      <w:r w:rsidRPr="00047ED9">
        <w:rPr>
          <w:rFonts w:ascii="Times New Roman" w:hAnsi="Times New Roman" w:cs="Calibri"/>
          <w:sz w:val="24"/>
          <w:szCs w:val="24"/>
          <w:lang w:eastAsia="ar-SA"/>
        </w:rPr>
        <w:t xml:space="preserve"> ознакомлен(а)______________</w:t>
      </w:r>
      <w:r>
        <w:rPr>
          <w:rFonts w:ascii="Times New Roman" w:hAnsi="Times New Roman" w:cs="Calibri"/>
          <w:sz w:val="24"/>
          <w:szCs w:val="24"/>
          <w:lang w:eastAsia="ar-SA"/>
        </w:rPr>
        <w:t>______/________________________________/</w:t>
      </w:r>
    </w:p>
    <w:p w:rsidR="00BD38BC" w:rsidRPr="00A92D75" w:rsidRDefault="00BD38BC" w:rsidP="00A92D75">
      <w:pPr>
        <w:suppressAutoHyphens/>
        <w:spacing w:after="0"/>
        <w:ind w:firstLine="708"/>
        <w:jc w:val="both"/>
        <w:rPr>
          <w:rFonts w:ascii="Times New Roman" w:hAnsi="Times New Roman" w:cs="Calibri"/>
          <w:sz w:val="18"/>
          <w:szCs w:val="18"/>
          <w:lang w:eastAsia="ar-SA"/>
        </w:rPr>
      </w:pPr>
      <w:r w:rsidRPr="00047ED9">
        <w:rPr>
          <w:rFonts w:ascii="Times New Roman" w:hAnsi="Times New Roman" w:cs="Calibri"/>
          <w:sz w:val="18"/>
          <w:szCs w:val="18"/>
          <w:lang w:eastAsia="ar-SA"/>
        </w:rPr>
        <w:t xml:space="preserve">        </w:t>
      </w:r>
      <w:r>
        <w:rPr>
          <w:rFonts w:ascii="Times New Roman" w:hAnsi="Times New Roman" w:cs="Calibri"/>
          <w:sz w:val="18"/>
          <w:szCs w:val="18"/>
          <w:lang w:eastAsia="ar-SA"/>
        </w:rPr>
        <w:t xml:space="preserve">                           </w:t>
      </w:r>
      <w:r w:rsidRPr="00047ED9">
        <w:rPr>
          <w:rFonts w:ascii="Times New Roman" w:hAnsi="Times New Roman" w:cs="Calibri"/>
          <w:sz w:val="18"/>
          <w:szCs w:val="18"/>
          <w:lang w:eastAsia="ar-SA"/>
        </w:rPr>
        <w:t xml:space="preserve"> </w:t>
      </w:r>
      <w:r>
        <w:rPr>
          <w:rFonts w:ascii="Times New Roman" w:hAnsi="Times New Roman" w:cs="Calibri"/>
          <w:sz w:val="18"/>
          <w:szCs w:val="18"/>
          <w:lang w:eastAsia="ar-SA"/>
        </w:rPr>
        <w:t>(подпись)                                     (</w:t>
      </w:r>
      <w:r w:rsidRPr="00047ED9">
        <w:rPr>
          <w:rFonts w:ascii="Times New Roman" w:hAnsi="Times New Roman" w:cs="Calibri"/>
          <w:sz w:val="18"/>
          <w:szCs w:val="18"/>
          <w:lang w:eastAsia="ar-SA"/>
        </w:rPr>
        <w:t>расшифровка подписи</w:t>
      </w:r>
      <w:r>
        <w:rPr>
          <w:rFonts w:ascii="Times New Roman" w:hAnsi="Times New Roman" w:cs="Calibri"/>
          <w:sz w:val="18"/>
          <w:szCs w:val="18"/>
          <w:lang w:eastAsia="ar-SA"/>
        </w:rPr>
        <w:t>)</w:t>
      </w:r>
    </w:p>
    <w:tbl>
      <w:tblPr>
        <w:tblpPr w:leftFromText="180" w:rightFromText="180" w:vertAnchor="text" w:horzAnchor="margin" w:tblpY="13"/>
        <w:tblW w:w="9747" w:type="dxa"/>
        <w:tblLook w:val="00A0"/>
      </w:tblPr>
      <w:tblGrid>
        <w:gridCol w:w="9747"/>
      </w:tblGrid>
      <w:tr w:rsidR="00BD38BC" w:rsidRPr="00765D8B" w:rsidTr="00A92D75">
        <w:tc>
          <w:tcPr>
            <w:tcW w:w="9747" w:type="dxa"/>
          </w:tcPr>
          <w:p w:rsidR="00BD38BC" w:rsidRPr="00420106" w:rsidRDefault="00BD38BC" w:rsidP="00A9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38BC" w:rsidRPr="00420106" w:rsidRDefault="00BD38BC" w:rsidP="00A92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38BC" w:rsidRPr="00A92D75" w:rsidRDefault="00BD38BC" w:rsidP="00A9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0106">
        <w:rPr>
          <w:rFonts w:ascii="Times New Roman" w:hAnsi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BD38BC" w:rsidRPr="00420106" w:rsidRDefault="00BD38BC" w:rsidP="00A92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0106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___________________________________________________________________, даю согласие администрации дошкольного образовательного учреждения на обработку моих персональных данных и данных моего ребенка (сына, дочери, опекаемого, приемного ребенка) _________________________________________________________, _____________ года рождения, в том числе с использованием портала государственных и муниципальных услуг Приморского края по защищенному протоколу через сеть Интернет.</w:t>
      </w:r>
    </w:p>
    <w:p w:rsidR="00BD38BC" w:rsidRDefault="00BD38BC" w:rsidP="00A92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0106">
        <w:rPr>
          <w:rFonts w:ascii="Times New Roman" w:hAnsi="Times New Roman"/>
          <w:sz w:val="24"/>
          <w:szCs w:val="24"/>
          <w:lang w:eastAsia="ru-RU"/>
        </w:rPr>
        <w:t>Срок действия согласия ограничен датой прекращения образовательных отношений.</w:t>
      </w:r>
    </w:p>
    <w:p w:rsidR="00BD38BC" w:rsidRPr="00420106" w:rsidRDefault="00BD38BC" w:rsidP="00A92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38BC" w:rsidRDefault="00BD38BC" w:rsidP="00A92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«_____»___________</w:t>
      </w:r>
      <w:r w:rsidRPr="00420106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20__г.</w:t>
      </w:r>
      <w:r w:rsidRPr="00420106">
        <w:rPr>
          <w:rFonts w:ascii="Times New Roman" w:hAnsi="Times New Roman"/>
          <w:sz w:val="24"/>
          <w:szCs w:val="24"/>
          <w:lang w:eastAsia="ru-RU"/>
        </w:rPr>
        <w:t xml:space="preserve">_______________    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    </w:t>
      </w:r>
      <w:r w:rsidRPr="00420106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</w:p>
    <w:p w:rsidR="00BD38BC" w:rsidRPr="005F21D5" w:rsidRDefault="00BD38BC" w:rsidP="00A92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5F21D5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</w:t>
      </w:r>
      <w:r w:rsidRPr="005F21D5">
        <w:rPr>
          <w:rFonts w:ascii="Times New Roman" w:hAnsi="Times New Roman"/>
          <w:sz w:val="18"/>
          <w:szCs w:val="18"/>
          <w:lang w:eastAsia="ru-RU"/>
        </w:rPr>
        <w:t xml:space="preserve"> подпись заявителя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</w:t>
      </w:r>
      <w:r w:rsidRPr="005F21D5">
        <w:rPr>
          <w:rFonts w:ascii="Times New Roman" w:hAnsi="Times New Roman"/>
          <w:sz w:val="18"/>
          <w:szCs w:val="18"/>
          <w:lang w:eastAsia="ru-RU"/>
        </w:rPr>
        <w:t xml:space="preserve"> Ф.И.О.</w:t>
      </w:r>
    </w:p>
    <w:p w:rsidR="00BD38BC" w:rsidRPr="006A2118" w:rsidRDefault="00BD38BC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</w:p>
    <w:sectPr w:rsidR="00BD38BC" w:rsidRPr="006A2118" w:rsidSect="00A92D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B86"/>
    <w:rsid w:val="00040809"/>
    <w:rsid w:val="00047ED9"/>
    <w:rsid w:val="000B15B7"/>
    <w:rsid w:val="00240B86"/>
    <w:rsid w:val="003C5493"/>
    <w:rsid w:val="00420106"/>
    <w:rsid w:val="005F21D5"/>
    <w:rsid w:val="005F4B44"/>
    <w:rsid w:val="0060224E"/>
    <w:rsid w:val="00642C97"/>
    <w:rsid w:val="006A2118"/>
    <w:rsid w:val="00765D8B"/>
    <w:rsid w:val="008711F5"/>
    <w:rsid w:val="009503C3"/>
    <w:rsid w:val="009937F0"/>
    <w:rsid w:val="009C6FDB"/>
    <w:rsid w:val="00A747F0"/>
    <w:rsid w:val="00A90DDE"/>
    <w:rsid w:val="00A92D75"/>
    <w:rsid w:val="00BA2582"/>
    <w:rsid w:val="00BD38BC"/>
    <w:rsid w:val="00BF4792"/>
    <w:rsid w:val="00E02859"/>
    <w:rsid w:val="00ED4A6C"/>
    <w:rsid w:val="00F85F04"/>
    <w:rsid w:val="00FD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85F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85F0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85F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462</Words>
  <Characters>2640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сад18</dc:creator>
  <cp:keywords/>
  <dc:description/>
  <cp:lastModifiedBy>user</cp:lastModifiedBy>
  <cp:revision>8</cp:revision>
  <cp:lastPrinted>2016-11-08T02:29:00Z</cp:lastPrinted>
  <dcterms:created xsi:type="dcterms:W3CDTF">2015-10-24T08:10:00Z</dcterms:created>
  <dcterms:modified xsi:type="dcterms:W3CDTF">2016-11-08T02:31:00Z</dcterms:modified>
</cp:coreProperties>
</file>